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59" w:rsidRPr="00A82571" w:rsidRDefault="00633659" w:rsidP="00633659">
      <w:pPr>
        <w:jc w:val="center"/>
        <w:rPr>
          <w:rFonts w:ascii="Times New Roman" w:hAnsi="Times New Roman" w:cs="Times New Roman"/>
          <w:szCs w:val="32"/>
        </w:rPr>
      </w:pPr>
      <w:bookmarkStart w:id="0" w:name="_GoBack"/>
      <w:r w:rsidRPr="00A82571">
        <w:rPr>
          <w:rFonts w:ascii="方正小标宋_GBK" w:eastAsia="方正小标宋_GBK" w:hAnsi="Times New Roman" w:cs="Times New Roman" w:hint="eastAsia"/>
          <w:sz w:val="44"/>
          <w:szCs w:val="44"/>
        </w:rPr>
        <w:t>四川大学华西第二医院印章印模备案表</w:t>
      </w:r>
    </w:p>
    <w:bookmarkEnd w:id="0"/>
    <w:p w:rsidR="00633659" w:rsidRPr="00A82571" w:rsidRDefault="00633659" w:rsidP="00633659">
      <w:pPr>
        <w:rPr>
          <w:rFonts w:ascii="Times New Roman" w:hAnsi="Times New Roman" w:cs="Times New Roman"/>
          <w:szCs w:val="32"/>
        </w:rPr>
      </w:pPr>
      <w:r w:rsidRPr="00A82571">
        <w:rPr>
          <w:rFonts w:ascii="Times New Roman" w:hAnsi="Times New Roman" w:cs="Times New Roman" w:hint="eastAsia"/>
          <w:szCs w:val="32"/>
        </w:rPr>
        <w:t>编号：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744"/>
        <w:gridCol w:w="709"/>
        <w:gridCol w:w="1771"/>
        <w:gridCol w:w="1240"/>
        <w:gridCol w:w="2871"/>
      </w:tblGrid>
      <w:tr w:rsidR="00633659" w:rsidRPr="00A82571" w:rsidTr="00B51643">
        <w:trPr>
          <w:trHeight w:hRule="exact" w:val="907"/>
          <w:jc w:val="center"/>
        </w:trPr>
        <w:tc>
          <w:tcPr>
            <w:tcW w:w="1555" w:type="dxa"/>
            <w:gridSpan w:val="2"/>
            <w:vAlign w:val="center"/>
          </w:tcPr>
          <w:p w:rsidR="00633659" w:rsidRPr="00A82571" w:rsidRDefault="00633659" w:rsidP="00B51643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科室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部门</w:t>
            </w:r>
          </w:p>
        </w:tc>
        <w:tc>
          <w:tcPr>
            <w:tcW w:w="3224" w:type="dxa"/>
            <w:gridSpan w:val="3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3659" w:rsidRPr="00A82571" w:rsidRDefault="00633659" w:rsidP="00B51643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刻制理由</w:t>
            </w:r>
          </w:p>
        </w:tc>
        <w:tc>
          <w:tcPr>
            <w:tcW w:w="2871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3659" w:rsidRPr="00A82571" w:rsidTr="00B51643">
        <w:trPr>
          <w:trHeight w:hRule="exact" w:val="899"/>
          <w:jc w:val="center"/>
        </w:trPr>
        <w:tc>
          <w:tcPr>
            <w:tcW w:w="562" w:type="dxa"/>
            <w:vAlign w:val="center"/>
          </w:tcPr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序</w:t>
            </w:r>
          </w:p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刻制印</w:t>
            </w:r>
          </w:p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章全称</w:t>
            </w:r>
          </w:p>
        </w:tc>
        <w:tc>
          <w:tcPr>
            <w:tcW w:w="744" w:type="dxa"/>
            <w:vAlign w:val="center"/>
          </w:tcPr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新章</w:t>
            </w:r>
          </w:p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材料</w:t>
            </w:r>
          </w:p>
        </w:tc>
        <w:tc>
          <w:tcPr>
            <w:tcW w:w="709" w:type="dxa"/>
            <w:vAlign w:val="center"/>
          </w:tcPr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新章</w:t>
            </w:r>
          </w:p>
          <w:p w:rsidR="00633659" w:rsidRPr="00A82571" w:rsidRDefault="00633659" w:rsidP="00B5164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规格</w:t>
            </w:r>
          </w:p>
        </w:tc>
        <w:tc>
          <w:tcPr>
            <w:tcW w:w="3011" w:type="dxa"/>
            <w:gridSpan w:val="2"/>
            <w:vAlign w:val="center"/>
          </w:tcPr>
          <w:p w:rsidR="00633659" w:rsidRPr="00A82571" w:rsidRDefault="00633659" w:rsidP="00B51643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新章印模</w:t>
            </w:r>
          </w:p>
        </w:tc>
        <w:tc>
          <w:tcPr>
            <w:tcW w:w="2871" w:type="dxa"/>
            <w:vAlign w:val="center"/>
          </w:tcPr>
          <w:p w:rsidR="00633659" w:rsidRPr="00A82571" w:rsidRDefault="00633659" w:rsidP="00B51643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回收印模</w:t>
            </w:r>
          </w:p>
        </w:tc>
      </w:tr>
      <w:tr w:rsidR="00633659" w:rsidRPr="00A82571" w:rsidTr="00B51643">
        <w:trPr>
          <w:trHeight w:hRule="exact" w:val="3043"/>
          <w:jc w:val="center"/>
        </w:trPr>
        <w:tc>
          <w:tcPr>
            <w:tcW w:w="562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4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3659" w:rsidRPr="00A82571" w:rsidTr="00B51643">
        <w:trPr>
          <w:trHeight w:hRule="exact" w:val="3216"/>
          <w:jc w:val="center"/>
        </w:trPr>
        <w:tc>
          <w:tcPr>
            <w:tcW w:w="562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4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3659" w:rsidRPr="00A82571" w:rsidTr="00B51643">
        <w:trPr>
          <w:trHeight w:val="1821"/>
          <w:jc w:val="center"/>
        </w:trPr>
        <w:tc>
          <w:tcPr>
            <w:tcW w:w="8890" w:type="dxa"/>
            <w:gridSpan w:val="7"/>
            <w:vAlign w:val="center"/>
          </w:tcPr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>领取新章</w:t>
            </w:r>
            <w:r w:rsidRPr="00A8257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 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枚，退回旧章</w:t>
            </w:r>
            <w:r w:rsidRPr="00A8257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 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枚。</w:t>
            </w:r>
          </w:p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领、</w:t>
            </w:r>
            <w:proofErr w:type="gramStart"/>
            <w:r w:rsidRPr="00A82571">
              <w:rPr>
                <w:rFonts w:ascii="Times New Roman" w:hAnsi="Times New Roman" w:cs="Times New Roman"/>
                <w:b/>
                <w:sz w:val="24"/>
              </w:rPr>
              <w:t>退章人</w:t>
            </w:r>
            <w:proofErr w:type="gramEnd"/>
            <w:r w:rsidRPr="00A82571">
              <w:rPr>
                <w:rFonts w:ascii="Times New Roman" w:hAnsi="Times New Roman" w:cs="Times New Roman"/>
                <w:b/>
                <w:sz w:val="24"/>
              </w:rPr>
              <w:t>签名：</w:t>
            </w:r>
          </w:p>
          <w:p w:rsidR="00633659" w:rsidRPr="00A82571" w:rsidRDefault="00633659" w:rsidP="00B51643">
            <w:pPr>
              <w:spacing w:line="52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257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A82571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:rsidR="008733D7" w:rsidRPr="00675014" w:rsidRDefault="008733D7" w:rsidP="006B6CCC">
      <w:pPr>
        <w:ind w:leftChars="100" w:left="316" w:rightChars="100" w:right="316"/>
        <w:rPr>
          <w:rFonts w:ascii="Times New Roman" w:hAnsi="Times New Roman" w:cs="Times New Roman"/>
        </w:rPr>
      </w:pPr>
    </w:p>
    <w:sectPr w:rsidR="008733D7" w:rsidRPr="00675014" w:rsidSect="00C3574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15" w:rsidRDefault="00AD4315" w:rsidP="00355C6E">
      <w:r>
        <w:separator/>
      </w:r>
    </w:p>
  </w:endnote>
  <w:endnote w:type="continuationSeparator" w:id="0">
    <w:p w:rsidR="00AD4315" w:rsidRDefault="00AD4315" w:rsidP="003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10864"/>
      <w:docPartObj>
        <w:docPartGallery w:val="Page Numbers (Bottom of Page)"/>
        <w:docPartUnique/>
      </w:docPartObj>
    </w:sdtPr>
    <w:sdtEndPr/>
    <w:sdtContent>
      <w:p w:rsidR="0006655C" w:rsidRDefault="0048031C" w:rsidP="008733D7">
        <w:pPr>
          <w:pStyle w:val="a4"/>
          <w:ind w:leftChars="100" w:left="320"/>
        </w:pPr>
        <w:r>
          <w:rPr>
            <w:rFonts w:hint="eastAsia"/>
            <w:sz w:val="28"/>
            <w:szCs w:val="28"/>
          </w:rPr>
          <w:t>—</w:t>
        </w:r>
        <w:r w:rsidR="00DC39D7" w:rsidRPr="008733D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6655C" w:rsidRPr="008733D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C39D7" w:rsidRPr="008733D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6CCC" w:rsidRPr="006B6CC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２</w:t>
        </w:r>
        <w:r w:rsidR="00DC39D7" w:rsidRPr="008733D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06655C" w:rsidRDefault="000665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0485"/>
      <w:docPartObj>
        <w:docPartGallery w:val="Page Numbers (Bottom of Page)"/>
        <w:docPartUnique/>
      </w:docPartObj>
    </w:sdtPr>
    <w:sdtEndPr/>
    <w:sdtContent>
      <w:p w:rsidR="00355C6E" w:rsidRDefault="00746EC1" w:rsidP="008733D7">
        <w:pPr>
          <w:pStyle w:val="a4"/>
          <w:ind w:rightChars="100" w:right="320"/>
          <w:jc w:val="right"/>
        </w:pPr>
        <w:r>
          <w:rPr>
            <w:rFonts w:hint="eastAsia"/>
            <w:sz w:val="28"/>
            <w:szCs w:val="28"/>
          </w:rPr>
          <w:t>—</w:t>
        </w:r>
        <w:r w:rsidR="00DC39D7" w:rsidRPr="008733D7">
          <w:rPr>
            <w:rFonts w:asciiTheme="minorEastAsia" w:eastAsiaTheme="minorEastAsia" w:hAnsiTheme="minorEastAsia" w:cstheme="minorHAnsi"/>
            <w:sz w:val="28"/>
            <w:szCs w:val="28"/>
          </w:rPr>
          <w:fldChar w:fldCharType="begin"/>
        </w:r>
        <w:r w:rsidR="00355C6E" w:rsidRPr="008733D7">
          <w:rPr>
            <w:rFonts w:asciiTheme="minorEastAsia" w:eastAsiaTheme="minorEastAsia" w:hAnsiTheme="minorEastAsia" w:cstheme="minorHAnsi"/>
            <w:sz w:val="28"/>
            <w:szCs w:val="28"/>
          </w:rPr>
          <w:instrText xml:space="preserve"> PAGE   \* MERGEFORMAT </w:instrText>
        </w:r>
        <w:r w:rsidR="00DC39D7" w:rsidRPr="008733D7">
          <w:rPr>
            <w:rFonts w:asciiTheme="minorEastAsia" w:eastAsiaTheme="minorEastAsia" w:hAnsiTheme="minorEastAsia" w:cstheme="minorHAnsi"/>
            <w:sz w:val="28"/>
            <w:szCs w:val="28"/>
          </w:rPr>
          <w:fldChar w:fldCharType="separate"/>
        </w:r>
        <w:r w:rsidR="006B6CCC" w:rsidRPr="006B6CCC">
          <w:rPr>
            <w:rFonts w:asciiTheme="minorEastAsia" w:eastAsiaTheme="minorEastAsia" w:hAnsiTheme="minorEastAsia" w:cstheme="minorHAnsi"/>
            <w:noProof/>
            <w:sz w:val="28"/>
            <w:szCs w:val="28"/>
            <w:lang w:val="zh-CN"/>
          </w:rPr>
          <w:t>１</w:t>
        </w:r>
        <w:r w:rsidR="00DC39D7" w:rsidRPr="008733D7">
          <w:rPr>
            <w:rFonts w:asciiTheme="minorEastAsia" w:eastAsiaTheme="minorEastAsia" w:hAnsiTheme="minorEastAsia" w:cstheme="minorHAnsi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355C6E" w:rsidRDefault="00355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15" w:rsidRDefault="00AD4315" w:rsidP="00355C6E">
      <w:r>
        <w:separator/>
      </w:r>
    </w:p>
  </w:footnote>
  <w:footnote w:type="continuationSeparator" w:id="0">
    <w:p w:rsidR="00AD4315" w:rsidRDefault="00AD4315" w:rsidP="0035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E" w:rsidRDefault="000C1CDE" w:rsidP="000C1CD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E" w:rsidRDefault="000C1CDE" w:rsidP="000C1C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34"/>
    <w:rsid w:val="00001434"/>
    <w:rsid w:val="0002542E"/>
    <w:rsid w:val="000346A3"/>
    <w:rsid w:val="0006655C"/>
    <w:rsid w:val="00075B80"/>
    <w:rsid w:val="000C1CDE"/>
    <w:rsid w:val="000D1F97"/>
    <w:rsid w:val="000D738A"/>
    <w:rsid w:val="000E0434"/>
    <w:rsid w:val="00106D71"/>
    <w:rsid w:val="00160649"/>
    <w:rsid w:val="00160BD6"/>
    <w:rsid w:val="001912D4"/>
    <w:rsid w:val="00193A75"/>
    <w:rsid w:val="001A2F8D"/>
    <w:rsid w:val="001C2B17"/>
    <w:rsid w:val="001C2F70"/>
    <w:rsid w:val="00212386"/>
    <w:rsid w:val="00213EB6"/>
    <w:rsid w:val="002B6A61"/>
    <w:rsid w:val="002D28BE"/>
    <w:rsid w:val="002D2CCB"/>
    <w:rsid w:val="00306109"/>
    <w:rsid w:val="00311D23"/>
    <w:rsid w:val="003208CE"/>
    <w:rsid w:val="00343080"/>
    <w:rsid w:val="00343B7A"/>
    <w:rsid w:val="00355C6E"/>
    <w:rsid w:val="00365D25"/>
    <w:rsid w:val="00373BE4"/>
    <w:rsid w:val="003B504E"/>
    <w:rsid w:val="003D7FD1"/>
    <w:rsid w:val="003F52ED"/>
    <w:rsid w:val="003F5B0D"/>
    <w:rsid w:val="00407573"/>
    <w:rsid w:val="00432132"/>
    <w:rsid w:val="00433C96"/>
    <w:rsid w:val="00446674"/>
    <w:rsid w:val="00446743"/>
    <w:rsid w:val="004733C9"/>
    <w:rsid w:val="0048031C"/>
    <w:rsid w:val="00491B46"/>
    <w:rsid w:val="004D2871"/>
    <w:rsid w:val="004E144A"/>
    <w:rsid w:val="005101D5"/>
    <w:rsid w:val="00550BE8"/>
    <w:rsid w:val="00576B74"/>
    <w:rsid w:val="00594B90"/>
    <w:rsid w:val="005C2EFE"/>
    <w:rsid w:val="005D4240"/>
    <w:rsid w:val="005F003F"/>
    <w:rsid w:val="006079F6"/>
    <w:rsid w:val="00633659"/>
    <w:rsid w:val="006416B5"/>
    <w:rsid w:val="00670F0E"/>
    <w:rsid w:val="00675014"/>
    <w:rsid w:val="0068357C"/>
    <w:rsid w:val="006A1F02"/>
    <w:rsid w:val="006A253A"/>
    <w:rsid w:val="006A4097"/>
    <w:rsid w:val="006B6CCC"/>
    <w:rsid w:val="006F4A53"/>
    <w:rsid w:val="00724F4A"/>
    <w:rsid w:val="007261A9"/>
    <w:rsid w:val="00746EC1"/>
    <w:rsid w:val="007516C8"/>
    <w:rsid w:val="00754125"/>
    <w:rsid w:val="00780F43"/>
    <w:rsid w:val="00794415"/>
    <w:rsid w:val="007A4A4E"/>
    <w:rsid w:val="007B3236"/>
    <w:rsid w:val="007D66B1"/>
    <w:rsid w:val="007F3C8C"/>
    <w:rsid w:val="00805E21"/>
    <w:rsid w:val="00807460"/>
    <w:rsid w:val="008268A6"/>
    <w:rsid w:val="008304E4"/>
    <w:rsid w:val="00837D73"/>
    <w:rsid w:val="0086568D"/>
    <w:rsid w:val="008733D7"/>
    <w:rsid w:val="00895AFC"/>
    <w:rsid w:val="008A23D1"/>
    <w:rsid w:val="008D0B65"/>
    <w:rsid w:val="008D2B6D"/>
    <w:rsid w:val="008D7F0A"/>
    <w:rsid w:val="00910758"/>
    <w:rsid w:val="00911476"/>
    <w:rsid w:val="00935E0B"/>
    <w:rsid w:val="009407D5"/>
    <w:rsid w:val="00951C87"/>
    <w:rsid w:val="009572EC"/>
    <w:rsid w:val="00975A57"/>
    <w:rsid w:val="009A55B2"/>
    <w:rsid w:val="009D394A"/>
    <w:rsid w:val="00A02910"/>
    <w:rsid w:val="00A218A5"/>
    <w:rsid w:val="00A44378"/>
    <w:rsid w:val="00A53871"/>
    <w:rsid w:val="00A677BF"/>
    <w:rsid w:val="00AA7B55"/>
    <w:rsid w:val="00AB05AD"/>
    <w:rsid w:val="00AB37AA"/>
    <w:rsid w:val="00AB7048"/>
    <w:rsid w:val="00AC5EC9"/>
    <w:rsid w:val="00AD4315"/>
    <w:rsid w:val="00AE65E5"/>
    <w:rsid w:val="00B13163"/>
    <w:rsid w:val="00B16A21"/>
    <w:rsid w:val="00BB05F7"/>
    <w:rsid w:val="00BC394B"/>
    <w:rsid w:val="00BD5A47"/>
    <w:rsid w:val="00BE27BC"/>
    <w:rsid w:val="00BE7723"/>
    <w:rsid w:val="00BE79D2"/>
    <w:rsid w:val="00C07500"/>
    <w:rsid w:val="00C105B2"/>
    <w:rsid w:val="00C1384C"/>
    <w:rsid w:val="00C24614"/>
    <w:rsid w:val="00C35745"/>
    <w:rsid w:val="00C361D7"/>
    <w:rsid w:val="00C71FE7"/>
    <w:rsid w:val="00C90875"/>
    <w:rsid w:val="00CB19BC"/>
    <w:rsid w:val="00CD2EFA"/>
    <w:rsid w:val="00CF75E6"/>
    <w:rsid w:val="00D11696"/>
    <w:rsid w:val="00D21DB4"/>
    <w:rsid w:val="00D3217E"/>
    <w:rsid w:val="00D528AE"/>
    <w:rsid w:val="00D64F30"/>
    <w:rsid w:val="00D75CC6"/>
    <w:rsid w:val="00DC3327"/>
    <w:rsid w:val="00DC39D7"/>
    <w:rsid w:val="00E31EDD"/>
    <w:rsid w:val="00E53428"/>
    <w:rsid w:val="00E67234"/>
    <w:rsid w:val="00E7611C"/>
    <w:rsid w:val="00EC176A"/>
    <w:rsid w:val="00EF37BB"/>
    <w:rsid w:val="00F258A1"/>
    <w:rsid w:val="00F32F33"/>
    <w:rsid w:val="00F45126"/>
    <w:rsid w:val="00F52AA7"/>
    <w:rsid w:val="00F76E68"/>
    <w:rsid w:val="00F91451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93FC4-3BF5-4245-9DAC-6B9769D0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4A"/>
    <w:pPr>
      <w:widowControl w:val="0"/>
      <w:jc w:val="both"/>
    </w:pPr>
    <w:rPr>
      <w:rFonts w:eastAsia="仿宋_GB2312"/>
      <w:sz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B7048"/>
    <w:pPr>
      <w:keepNext/>
      <w:widowControl/>
      <w:spacing w:before="240" w:after="60"/>
      <w:jc w:val="center"/>
      <w:outlineLvl w:val="1"/>
    </w:pPr>
    <w:rPr>
      <w:rFonts w:asciiTheme="majorHAnsi" w:eastAsiaTheme="majorEastAsia" w:hAnsiTheme="majorHAnsi"/>
      <w:b/>
      <w:bCs/>
      <w:iCs/>
      <w:color w:val="000000" w:themeColor="text1"/>
      <w:sz w:val="28"/>
      <w:szCs w:val="2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B7048"/>
    <w:pPr>
      <w:keepNext/>
      <w:widowControl/>
      <w:spacing w:line="400" w:lineRule="exact"/>
      <w:jc w:val="left"/>
      <w:outlineLvl w:val="2"/>
    </w:pPr>
    <w:rPr>
      <w:rFonts w:asciiTheme="majorHAnsi" w:eastAsiaTheme="majorEastAsia" w:hAnsiTheme="majorHAnsi"/>
      <w:b/>
      <w:b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B7048"/>
    <w:rPr>
      <w:rFonts w:asciiTheme="majorHAnsi" w:eastAsiaTheme="majorEastAsia" w:hAnsiTheme="majorHAnsi"/>
      <w:b/>
      <w:bCs/>
      <w:sz w:val="28"/>
      <w:szCs w:val="21"/>
    </w:rPr>
  </w:style>
  <w:style w:type="character" w:customStyle="1" w:styleId="2Char">
    <w:name w:val="标题 2 Char"/>
    <w:basedOn w:val="a0"/>
    <w:link w:val="2"/>
    <w:uiPriority w:val="9"/>
    <w:rsid w:val="00AB7048"/>
    <w:rPr>
      <w:rFonts w:asciiTheme="majorHAnsi" w:eastAsiaTheme="majorEastAsia" w:hAnsiTheme="majorHAnsi"/>
      <w:b/>
      <w:bCs/>
      <w:iCs/>
      <w:color w:val="000000" w:themeColor="text1"/>
      <w:sz w:val="28"/>
      <w:szCs w:val="24"/>
      <w:lang w:eastAsia="zh-CN"/>
    </w:rPr>
  </w:style>
  <w:style w:type="paragraph" w:styleId="a3">
    <w:name w:val="header"/>
    <w:basedOn w:val="a"/>
    <w:link w:val="Char"/>
    <w:uiPriority w:val="99"/>
    <w:unhideWhenUsed/>
    <w:rsid w:val="0035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C6E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C6E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qFormat/>
    <w:rsid w:val="004467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466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6674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2018lalala\2018&#38468;&#20108;&#38498;\2018&#23398;&#20064;\&#21307;&#38498;&#25991;&#20214;&#22836;&#65288;&#32418;&#22836;&#12289;&#23383;&#21495;&#31561;&#65289;\&#21326;&#35199;&#31532;&#20108;&#21307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华西第二医院文件模板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华西第二医院</cp:lastModifiedBy>
  <cp:revision>2</cp:revision>
  <cp:lastPrinted>2021-11-05T01:35:00Z</cp:lastPrinted>
  <dcterms:created xsi:type="dcterms:W3CDTF">2021-11-08T03:18:00Z</dcterms:created>
  <dcterms:modified xsi:type="dcterms:W3CDTF">2021-11-08T03:18:00Z</dcterms:modified>
</cp:coreProperties>
</file>